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3C" w:rsidRPr="00842FF9" w:rsidRDefault="008F62D8" w:rsidP="003A483C">
      <w:pPr>
        <w:spacing w:line="771" w:lineRule="exact"/>
        <w:ind w:left="7920" w:right="215"/>
        <w:jc w:val="center"/>
        <w:rPr>
          <w:rFonts w:ascii="Times New Roman" w:eastAsia="Times New Roman" w:hAnsi="Times New Roman"/>
          <w:color w:val="FF66CC"/>
          <w:sz w:val="70"/>
          <w:szCs w:val="7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9305" cy="1908175"/>
            <wp:effectExtent l="0" t="0" r="0" b="0"/>
            <wp:wrapSquare wrapText="bothSides"/>
            <wp:docPr id="1" name="Picture 1" descr="C:\Users\JENNY\AppData\Local\Microsoft\Windows Live Mail\WLMDSS.tmp\WLMD0FE.tmp\B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 Live Mail\WLMDSS.tmp\WLMD0FE.tmp\BU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83C">
        <w:rPr>
          <w:rFonts w:ascii="Times New Roman" w:eastAsia="Times New Roman" w:hAnsi="Times New Roman"/>
          <w:color w:val="FF66CC"/>
          <w:spacing w:val="-55"/>
          <w:w w:val="85"/>
          <w:sz w:val="70"/>
          <w:szCs w:val="70"/>
        </w:rPr>
        <w:t xml:space="preserve">     </w:t>
      </w: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483C" w:rsidRDefault="003A483C" w:rsidP="003A48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3A483C" w:rsidRDefault="003A483C" w:rsidP="003A483C">
      <w:pPr>
        <w:ind w:left="2160" w:firstLine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Breastcancer</w:t>
      </w:r>
      <w:proofErr w:type="spellEnd"/>
      <w:r>
        <w:rPr>
          <w:rFonts w:ascii="Arial" w:hAnsi="Arial" w:cs="Arial"/>
        </w:rPr>
        <w:t xml:space="preserve"> Unit Support Trust </w:t>
      </w:r>
    </w:p>
    <w:p w:rsidR="003A483C" w:rsidRDefault="003A483C" w:rsidP="003A48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proofErr w:type="gramStart"/>
      <w:r>
        <w:rPr>
          <w:rFonts w:ascii="Arial" w:hAnsi="Arial" w:cs="Arial"/>
        </w:rPr>
        <w:t>supporting  Bristol</w:t>
      </w:r>
      <w:proofErr w:type="gramEnd"/>
      <w:r>
        <w:rPr>
          <w:rFonts w:ascii="Arial" w:hAnsi="Arial" w:cs="Arial"/>
        </w:rPr>
        <w:t xml:space="preserve"> Breast Care Centre</w:t>
      </w: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Southmead Hospital</w:t>
      </w:r>
    </w:p>
    <w:p w:rsidR="003A483C" w:rsidRDefault="003A483C" w:rsidP="003A483C">
      <w:pPr>
        <w:rPr>
          <w:rFonts w:ascii="Arial" w:hAnsi="Arial" w:cs="Arial"/>
        </w:rPr>
      </w:pPr>
    </w:p>
    <w:p w:rsidR="003A483C" w:rsidRDefault="003A483C" w:rsidP="003A483C">
      <w:pPr>
        <w:rPr>
          <w:rFonts w:ascii="Arial" w:hAnsi="Arial" w:cs="Arial"/>
        </w:rPr>
      </w:pPr>
    </w:p>
    <w:p w:rsidR="003B0235" w:rsidRPr="00E712C7" w:rsidRDefault="00E712C7" w:rsidP="003A483C">
      <w:pPr>
        <w:jc w:val="both"/>
        <w:rPr>
          <w:rFonts w:ascii="Arial" w:hAnsi="Arial" w:cs="Arial"/>
          <w:b/>
          <w:i/>
          <w:sz w:val="32"/>
          <w:szCs w:val="32"/>
        </w:rPr>
      </w:pPr>
      <w:r w:rsidRPr="00E712C7">
        <w:rPr>
          <w:rFonts w:ascii="Arial" w:hAnsi="Arial" w:cs="Arial"/>
          <w:b/>
          <w:i/>
          <w:sz w:val="32"/>
          <w:szCs w:val="32"/>
        </w:rPr>
        <w:t>Let’s stay in touch ……….</w:t>
      </w:r>
    </w:p>
    <w:p w:rsidR="003B0235" w:rsidRDefault="003B0235" w:rsidP="003A483C">
      <w:pPr>
        <w:jc w:val="both"/>
        <w:rPr>
          <w:rFonts w:ascii="Arial" w:hAnsi="Arial" w:cs="Arial"/>
        </w:rPr>
      </w:pPr>
    </w:p>
    <w:p w:rsidR="003A483C" w:rsidRDefault="003B0235" w:rsidP="00B33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love to keep you up to date with information about BUST and the Bristol Breast Care Centre at Southmead.  We have a members group which meets </w:t>
      </w:r>
      <w:r w:rsidR="00B3325B">
        <w:rPr>
          <w:rFonts w:ascii="Arial" w:hAnsi="Arial" w:cs="Arial"/>
        </w:rPr>
        <w:t>quarterly</w:t>
      </w:r>
      <w:r>
        <w:rPr>
          <w:rFonts w:ascii="Arial" w:hAnsi="Arial" w:cs="Arial"/>
        </w:rPr>
        <w:t xml:space="preserve"> at Southmead and at each event there are invited speakers.  If you </w:t>
      </w:r>
      <w:r w:rsidR="00B3325B">
        <w:rPr>
          <w:rFonts w:ascii="Arial" w:hAnsi="Arial" w:cs="Arial"/>
        </w:rPr>
        <w:t>would like us to send you quarterly newsletters and keep you inform</w:t>
      </w:r>
      <w:r w:rsidR="007C1126">
        <w:rPr>
          <w:rFonts w:ascii="Arial" w:hAnsi="Arial" w:cs="Arial"/>
        </w:rPr>
        <w:t>ed about our campaigns, research</w:t>
      </w:r>
      <w:bookmarkStart w:id="0" w:name="_GoBack"/>
      <w:bookmarkEnd w:id="0"/>
      <w:r w:rsidR="00B3325B">
        <w:rPr>
          <w:rFonts w:ascii="Arial" w:hAnsi="Arial" w:cs="Arial"/>
        </w:rPr>
        <w:t xml:space="preserve"> and fundraising,</w:t>
      </w:r>
      <w:r>
        <w:rPr>
          <w:rFonts w:ascii="Arial" w:hAnsi="Arial" w:cs="Arial"/>
        </w:rPr>
        <w:t xml:space="preserve"> please complete the form below to comply with the current </w:t>
      </w:r>
      <w:r w:rsidR="003A483C">
        <w:rPr>
          <w:rFonts w:ascii="Arial" w:hAnsi="Arial" w:cs="Arial"/>
        </w:rPr>
        <w:t>GDPR.  Your details will never be shared with anyone else now or in the future</w:t>
      </w:r>
      <w:r w:rsidR="00B332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A483C">
        <w:rPr>
          <w:rFonts w:ascii="Arial" w:hAnsi="Arial" w:cs="Arial"/>
        </w:rPr>
        <w:t>Please tick yes or no to each instance</w:t>
      </w:r>
      <w:r w:rsidR="00AB1BF4">
        <w:rPr>
          <w:rFonts w:ascii="Arial" w:hAnsi="Arial" w:cs="Arial"/>
        </w:rPr>
        <w:t xml:space="preserve">.  </w:t>
      </w:r>
      <w:r w:rsidR="003A483C">
        <w:rPr>
          <w:rFonts w:ascii="Arial" w:hAnsi="Arial" w:cs="Arial"/>
        </w:rPr>
        <w:t>You may change your decision at any time by contacting BUST</w:t>
      </w:r>
      <w:r>
        <w:rPr>
          <w:rFonts w:ascii="Arial" w:hAnsi="Arial" w:cs="Arial"/>
        </w:rPr>
        <w:t>.</w:t>
      </w:r>
    </w:p>
    <w:p w:rsidR="003A483C" w:rsidRDefault="003A483C" w:rsidP="003A483C">
      <w:pPr>
        <w:rPr>
          <w:rFonts w:ascii="Arial" w:hAnsi="Arial" w:cs="Arial"/>
        </w:rPr>
      </w:pPr>
    </w:p>
    <w:p w:rsidR="003A483C" w:rsidRDefault="008F62D8" w:rsidP="003A483C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139700</wp:posOffset>
                </wp:positionV>
                <wp:extent cx="381635" cy="190500"/>
                <wp:effectExtent l="0" t="0" r="1841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8.3pt;margin-top:11pt;width:30.0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140335</wp:posOffset>
                </wp:positionV>
                <wp:extent cx="381635" cy="190500"/>
                <wp:effectExtent l="0" t="0" r="1841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8.7pt;margin-top:11.05pt;width:30.0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Yes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  </w:t>
      </w: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483C" w:rsidRDefault="008F62D8" w:rsidP="003A483C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151130</wp:posOffset>
                </wp:positionV>
                <wp:extent cx="381635" cy="190500"/>
                <wp:effectExtent l="0" t="0" r="1841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8.65pt;margin-top:11.9pt;width:30.0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153035</wp:posOffset>
                </wp:positionV>
                <wp:extent cx="381635" cy="190500"/>
                <wp:effectExtent l="0" t="0" r="1841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9.7pt;margin-top:12.05pt;width:30.0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Yes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3A483C" w:rsidRDefault="003A483C" w:rsidP="003A483C">
      <w:pPr>
        <w:rPr>
          <w:rFonts w:ascii="Arial" w:hAnsi="Arial" w:cs="Arial"/>
        </w:rPr>
      </w:pPr>
    </w:p>
    <w:p w:rsidR="003A483C" w:rsidRDefault="008F62D8" w:rsidP="003A483C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138430</wp:posOffset>
                </wp:positionV>
                <wp:extent cx="381635" cy="182245"/>
                <wp:effectExtent l="0" t="0" r="18415" b="273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182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8.65pt;margin-top:10.9pt;width:30.05pt;height:1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" fillcolor="window" strokecolor="#385d8a" strokeweight="2pt">
                <v:path arrowok="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132080</wp:posOffset>
                </wp:positionV>
                <wp:extent cx="381635" cy="190500"/>
                <wp:effectExtent l="0" t="0" r="1841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9.7pt;margin-top:10.4pt;width:30.0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          Yes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  </w:t>
      </w:r>
    </w:p>
    <w:p w:rsidR="003A483C" w:rsidRDefault="003A483C" w:rsidP="003A483C">
      <w:pPr>
        <w:rPr>
          <w:rFonts w:ascii="Arial" w:hAnsi="Arial" w:cs="Arial"/>
        </w:rPr>
      </w:pPr>
    </w:p>
    <w:p w:rsidR="003A483C" w:rsidRDefault="003A483C" w:rsidP="003A483C">
      <w:pPr>
        <w:rPr>
          <w:rFonts w:ascii="Arial" w:hAnsi="Arial" w:cs="Arial"/>
        </w:rPr>
      </w:pP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>Name …………………………………………………………………………………………………</w:t>
      </w:r>
    </w:p>
    <w:p w:rsidR="003A483C" w:rsidRDefault="003A483C" w:rsidP="003A483C">
      <w:pPr>
        <w:rPr>
          <w:rFonts w:ascii="Arial" w:hAnsi="Arial" w:cs="Arial"/>
        </w:rPr>
      </w:pP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Address……………………………………………………………………………………………….</w:t>
      </w:r>
    </w:p>
    <w:p w:rsidR="003A483C" w:rsidRDefault="003A483C" w:rsidP="003A483C">
      <w:pPr>
        <w:rPr>
          <w:rFonts w:ascii="Arial" w:hAnsi="Arial" w:cs="Arial"/>
        </w:rPr>
      </w:pP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3A483C" w:rsidRDefault="003A483C" w:rsidP="003A483C">
      <w:pPr>
        <w:rPr>
          <w:rFonts w:ascii="Arial" w:hAnsi="Arial" w:cs="Arial"/>
        </w:rPr>
      </w:pP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>Postcode………………………………………………………………Date  ………………………</w:t>
      </w:r>
    </w:p>
    <w:p w:rsidR="003A483C" w:rsidRDefault="003A483C" w:rsidP="003A483C">
      <w:pPr>
        <w:rPr>
          <w:rFonts w:ascii="Arial" w:hAnsi="Arial" w:cs="Arial"/>
        </w:rPr>
      </w:pP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>Email…………………………………………………………………………………………………..</w:t>
      </w:r>
    </w:p>
    <w:p w:rsidR="003A483C" w:rsidRDefault="00AB1BF4" w:rsidP="003A483C">
      <w:pPr>
        <w:rPr>
          <w:rFonts w:ascii="Arial" w:hAnsi="Arial" w:cs="Arial"/>
        </w:rPr>
      </w:pPr>
      <w:r>
        <w:rPr>
          <w:rFonts w:ascii="Arial" w:hAnsi="Arial" w:cs="Arial"/>
        </w:rPr>
        <w:t>(Please print clearly)</w:t>
      </w:r>
    </w:p>
    <w:p w:rsidR="00AB1BF4" w:rsidRDefault="00AB1BF4" w:rsidP="003A483C">
      <w:pPr>
        <w:rPr>
          <w:rFonts w:ascii="Arial" w:hAnsi="Arial" w:cs="Arial"/>
        </w:rPr>
      </w:pP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>Telephone…………………………………………………………………………………………….</w:t>
      </w:r>
    </w:p>
    <w:p w:rsidR="003A483C" w:rsidRDefault="003A483C" w:rsidP="003A483C">
      <w:pPr>
        <w:rPr>
          <w:rFonts w:ascii="Arial" w:hAnsi="Arial" w:cs="Arial"/>
        </w:rPr>
      </w:pPr>
    </w:p>
    <w:p w:rsidR="003A483C" w:rsidRDefault="003A483C" w:rsidP="003A483C">
      <w:pPr>
        <w:rPr>
          <w:rFonts w:ascii="Arial" w:hAnsi="Arial" w:cs="Arial"/>
        </w:rPr>
      </w:pPr>
      <w:r>
        <w:rPr>
          <w:rFonts w:ascii="Arial" w:hAnsi="Arial" w:cs="Arial"/>
        </w:rPr>
        <w:t>Mobile Phone…………………………………………………………………………………………</w:t>
      </w:r>
    </w:p>
    <w:p w:rsidR="006C20FC" w:rsidRDefault="006C20FC" w:rsidP="003A483C">
      <w:pPr>
        <w:rPr>
          <w:rFonts w:ascii="Arial" w:hAnsi="Arial" w:cs="Arial"/>
        </w:rPr>
      </w:pPr>
    </w:p>
    <w:p w:rsidR="003B0235" w:rsidRDefault="003B0235" w:rsidP="003A483C">
      <w:pPr>
        <w:rPr>
          <w:rFonts w:ascii="Arial" w:hAnsi="Arial" w:cs="Arial"/>
        </w:rPr>
      </w:pPr>
    </w:p>
    <w:p w:rsidR="00B3325B" w:rsidRDefault="003A483C" w:rsidP="003A483C">
      <w:pPr>
        <w:rPr>
          <w:rFonts w:ascii="Arial" w:hAnsi="Arial" w:cs="Arial"/>
          <w:b/>
          <w:sz w:val="24"/>
          <w:szCs w:val="24"/>
        </w:rPr>
      </w:pPr>
      <w:r w:rsidRPr="006C20FC">
        <w:rPr>
          <w:rFonts w:ascii="Arial" w:hAnsi="Arial" w:cs="Arial"/>
          <w:b/>
          <w:sz w:val="24"/>
          <w:szCs w:val="24"/>
        </w:rPr>
        <w:t xml:space="preserve">Please </w:t>
      </w:r>
      <w:r w:rsidR="00AB1BF4" w:rsidRPr="006C20FC">
        <w:rPr>
          <w:rFonts w:ascii="Arial" w:hAnsi="Arial" w:cs="Arial"/>
          <w:b/>
          <w:sz w:val="24"/>
          <w:szCs w:val="24"/>
        </w:rPr>
        <w:t xml:space="preserve">complete and </w:t>
      </w:r>
      <w:r w:rsidR="00B3325B">
        <w:rPr>
          <w:rFonts w:ascii="Arial" w:hAnsi="Arial" w:cs="Arial"/>
          <w:b/>
          <w:sz w:val="24"/>
          <w:szCs w:val="24"/>
        </w:rPr>
        <w:t>return within one month of receipt.</w:t>
      </w:r>
    </w:p>
    <w:p w:rsidR="00FC6EEB" w:rsidRDefault="00B3325B" w:rsidP="003A4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483C" w:rsidRDefault="00B3325B" w:rsidP="003A483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C6EEB">
        <w:rPr>
          <w:rFonts w:ascii="Arial" w:hAnsi="Arial" w:cs="Arial"/>
        </w:rPr>
        <w:t>lease email the form to:</w:t>
      </w:r>
    </w:p>
    <w:p w:rsidR="003A483C" w:rsidRDefault="003A483C" w:rsidP="003A483C">
      <w:pPr>
        <w:rPr>
          <w:rFonts w:ascii="Arial" w:hAnsi="Arial" w:cs="Arial"/>
        </w:rPr>
      </w:pPr>
    </w:p>
    <w:p w:rsidR="003A483C" w:rsidRPr="000A36B3" w:rsidRDefault="003A483C" w:rsidP="003A483C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0A36B3">
        <w:rPr>
          <w:rFonts w:ascii="Arial" w:hAnsi="Arial" w:cs="Arial"/>
          <w:color w:val="0070C0"/>
          <w:sz w:val="28"/>
          <w:szCs w:val="28"/>
        </w:rPr>
        <w:t>jacquelinerjones19@gmail.com</w:t>
      </w:r>
    </w:p>
    <w:p w:rsidR="003A483C" w:rsidRDefault="003A483C" w:rsidP="003A483C">
      <w:pPr>
        <w:spacing w:line="200" w:lineRule="exact"/>
        <w:rPr>
          <w:sz w:val="20"/>
          <w:szCs w:val="20"/>
        </w:rPr>
      </w:pPr>
    </w:p>
    <w:p w:rsidR="00B3325B" w:rsidRDefault="00B3325B" w:rsidP="003A483C">
      <w:pPr>
        <w:spacing w:line="200" w:lineRule="exact"/>
        <w:rPr>
          <w:rFonts w:ascii="Arial" w:hAnsi="Arial" w:cs="Arial"/>
          <w:sz w:val="24"/>
          <w:szCs w:val="24"/>
        </w:rPr>
      </w:pPr>
    </w:p>
    <w:p w:rsidR="00B3325B" w:rsidRDefault="00B3325B" w:rsidP="003A483C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alternatively post to Jackie Jones, 19 Blackberry Drive, Frampton </w:t>
      </w:r>
      <w:proofErr w:type="spellStart"/>
      <w:r>
        <w:rPr>
          <w:rFonts w:ascii="Arial" w:hAnsi="Arial" w:cs="Arial"/>
          <w:sz w:val="24"/>
          <w:szCs w:val="24"/>
        </w:rPr>
        <w:t>Cotterell</w:t>
      </w:r>
      <w:proofErr w:type="spellEnd"/>
      <w:r>
        <w:rPr>
          <w:rFonts w:ascii="Arial" w:hAnsi="Arial" w:cs="Arial"/>
          <w:sz w:val="24"/>
          <w:szCs w:val="24"/>
        </w:rPr>
        <w:t>, Bristol BS36 2SL</w:t>
      </w:r>
    </w:p>
    <w:p w:rsidR="00B3325B" w:rsidRDefault="00B3325B" w:rsidP="003A483C">
      <w:pPr>
        <w:spacing w:line="200" w:lineRule="exact"/>
        <w:rPr>
          <w:rFonts w:ascii="Arial" w:hAnsi="Arial" w:cs="Arial"/>
          <w:sz w:val="24"/>
          <w:szCs w:val="24"/>
        </w:rPr>
      </w:pPr>
    </w:p>
    <w:p w:rsidR="006C20FC" w:rsidRPr="00250A6C" w:rsidRDefault="003A483C" w:rsidP="003A483C">
      <w:pPr>
        <w:spacing w:line="200" w:lineRule="exact"/>
        <w:rPr>
          <w:rFonts w:ascii="Arial Black" w:hAnsi="Arial Black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3A483C" w:rsidRPr="007E1F99" w:rsidRDefault="003A483C" w:rsidP="003A483C">
      <w:pPr>
        <w:jc w:val="center"/>
        <w:rPr>
          <w:rFonts w:ascii="Times New Roman" w:eastAsia="Times New Roman" w:hAnsi="Times New Roman"/>
          <w:color w:val="FF3399"/>
          <w:sz w:val="38"/>
          <w:szCs w:val="38"/>
        </w:rPr>
      </w:pPr>
      <w:r w:rsidRPr="007E1F99">
        <w:rPr>
          <w:rFonts w:ascii="Times New Roman" w:eastAsia="Times New Roman" w:hAnsi="Times New Roman"/>
          <w:color w:val="FF3399"/>
          <w:spacing w:val="3"/>
          <w:sz w:val="38"/>
          <w:szCs w:val="38"/>
        </w:rPr>
        <w:t>Breast-cance</w:t>
      </w:r>
      <w:r w:rsidRPr="007E1F99">
        <w:rPr>
          <w:rFonts w:ascii="Times New Roman" w:eastAsia="Times New Roman" w:hAnsi="Times New Roman"/>
          <w:color w:val="FF3399"/>
          <w:sz w:val="38"/>
          <w:szCs w:val="38"/>
        </w:rPr>
        <w:t xml:space="preserve">r </w:t>
      </w:r>
      <w:r w:rsidRPr="007E1F99">
        <w:rPr>
          <w:rFonts w:ascii="Times New Roman" w:eastAsia="Times New Roman" w:hAnsi="Times New Roman"/>
          <w:color w:val="FF3399"/>
          <w:spacing w:val="3"/>
          <w:sz w:val="38"/>
          <w:szCs w:val="38"/>
        </w:rPr>
        <w:t>Uni</w:t>
      </w:r>
      <w:r w:rsidRPr="007E1F99">
        <w:rPr>
          <w:rFonts w:ascii="Times New Roman" w:eastAsia="Times New Roman" w:hAnsi="Times New Roman"/>
          <w:color w:val="FF3399"/>
          <w:sz w:val="38"/>
          <w:szCs w:val="38"/>
        </w:rPr>
        <w:t xml:space="preserve">t </w:t>
      </w:r>
      <w:r w:rsidRPr="007E1F99">
        <w:rPr>
          <w:rFonts w:ascii="Times New Roman" w:eastAsia="Times New Roman" w:hAnsi="Times New Roman"/>
          <w:color w:val="FF3399"/>
          <w:spacing w:val="3"/>
          <w:sz w:val="38"/>
          <w:szCs w:val="38"/>
        </w:rPr>
        <w:t>Suppor</w:t>
      </w:r>
      <w:r w:rsidRPr="007E1F99">
        <w:rPr>
          <w:rFonts w:ascii="Times New Roman" w:eastAsia="Times New Roman" w:hAnsi="Times New Roman"/>
          <w:color w:val="FF3399"/>
          <w:sz w:val="38"/>
          <w:szCs w:val="38"/>
        </w:rPr>
        <w:t>t</w:t>
      </w:r>
      <w:r w:rsidRPr="007E1F99">
        <w:rPr>
          <w:rFonts w:ascii="Times New Roman" w:eastAsia="Times New Roman" w:hAnsi="Times New Roman"/>
          <w:color w:val="FF3399"/>
          <w:spacing w:val="-6"/>
          <w:sz w:val="38"/>
          <w:szCs w:val="38"/>
        </w:rPr>
        <w:t xml:space="preserve"> </w:t>
      </w:r>
      <w:r w:rsidRPr="007E1F99">
        <w:rPr>
          <w:rFonts w:ascii="Times New Roman" w:eastAsia="Times New Roman" w:hAnsi="Times New Roman"/>
          <w:color w:val="FF3399"/>
          <w:spacing w:val="-11"/>
          <w:sz w:val="38"/>
          <w:szCs w:val="38"/>
        </w:rPr>
        <w:t>T</w:t>
      </w:r>
      <w:r w:rsidRPr="007E1F99">
        <w:rPr>
          <w:rFonts w:ascii="Times New Roman" w:eastAsia="Times New Roman" w:hAnsi="Times New Roman"/>
          <w:color w:val="FF3399"/>
          <w:spacing w:val="3"/>
          <w:sz w:val="38"/>
          <w:szCs w:val="38"/>
        </w:rPr>
        <w:t>rus</w:t>
      </w:r>
      <w:r w:rsidRPr="007E1F99">
        <w:rPr>
          <w:rFonts w:ascii="Times New Roman" w:eastAsia="Times New Roman" w:hAnsi="Times New Roman"/>
          <w:color w:val="FF3399"/>
          <w:sz w:val="38"/>
          <w:szCs w:val="38"/>
        </w:rPr>
        <w:t>t</w:t>
      </w:r>
    </w:p>
    <w:p w:rsidR="003A483C" w:rsidRDefault="003A483C" w:rsidP="003A483C">
      <w:pPr>
        <w:pStyle w:val="BodyText"/>
        <w:spacing w:before="30" w:line="250" w:lineRule="auto"/>
        <w:ind w:left="112" w:right="112"/>
        <w:jc w:val="center"/>
      </w:pPr>
      <w:proofErr w:type="gramStart"/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t</w:t>
      </w:r>
      <w:proofErr w:type="gramEnd"/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Bre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entre</w:t>
      </w:r>
      <w:r>
        <w:rPr>
          <w:color w:val="231F20"/>
          <w:w w:val="105"/>
        </w:rPr>
        <w:t>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 xml:space="preserve">pital, 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4"/>
          <w:w w:val="105"/>
        </w:rPr>
        <w:t>r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to</w:t>
      </w:r>
      <w:r>
        <w:rPr>
          <w:color w:val="231F20"/>
          <w:w w:val="105"/>
        </w:rPr>
        <w:t>l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13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us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to</w:t>
      </w:r>
      <w:r>
        <w:rPr>
          <w:color w:val="231F20"/>
          <w:w w:val="105"/>
        </w:rPr>
        <w:t>l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15"/>
          <w:w w:val="105"/>
        </w:rPr>
        <w:t>1</w:t>
      </w:r>
      <w:r>
        <w:rPr>
          <w:color w:val="231F20"/>
          <w:w w:val="105"/>
        </w:rPr>
        <w:t>0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5N</w:t>
      </w:r>
      <w:r>
        <w:rPr>
          <w:color w:val="231F20"/>
          <w:w w:val="105"/>
        </w:rPr>
        <w:t>B</w:t>
      </w:r>
      <w:r>
        <w:rPr>
          <w:color w:val="231F20"/>
          <w:w w:val="88"/>
        </w:rPr>
        <w:t xml:space="preserve"> </w:t>
      </w:r>
      <w:r>
        <w:rPr>
          <w:color w:val="231F20"/>
          <w:w w:val="105"/>
        </w:rPr>
        <w:t>Cha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ity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No.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9"/>
          <w:w w:val="105"/>
        </w:rPr>
        <w:t>11</w:t>
      </w:r>
      <w:r>
        <w:rPr>
          <w:color w:val="231F20"/>
          <w:spacing w:val="-18"/>
          <w:w w:val="105"/>
        </w:rPr>
        <w:t>1</w:t>
      </w:r>
      <w:r>
        <w:rPr>
          <w:color w:val="231F20"/>
          <w:w w:val="105"/>
        </w:rPr>
        <w:t>7508</w:t>
      </w:r>
    </w:p>
    <w:p w:rsidR="003A483C" w:rsidRDefault="007C1126" w:rsidP="003A483C">
      <w:pPr>
        <w:pStyle w:val="BodyText"/>
        <w:jc w:val="center"/>
        <w:rPr>
          <w:color w:val="FF3399"/>
        </w:rPr>
      </w:pPr>
      <w:hyperlink r:id="rId6">
        <w:r w:rsidR="003A483C" w:rsidRPr="007E1F99">
          <w:rPr>
            <w:color w:val="FF3399"/>
          </w:rPr>
          <w:t>ww</w:t>
        </w:r>
        <w:r w:rsidR="003A483C" w:rsidRPr="007E1F99">
          <w:rPr>
            <w:color w:val="FF3399"/>
            <w:spacing w:val="-11"/>
          </w:rPr>
          <w:t>w</w:t>
        </w:r>
        <w:r w:rsidR="003A483C" w:rsidRPr="007E1F99">
          <w:rPr>
            <w:color w:val="FF3399"/>
          </w:rPr>
          <w:t>.bustb</w:t>
        </w:r>
        <w:r w:rsidR="003A483C" w:rsidRPr="007E1F99">
          <w:rPr>
            <w:color w:val="FF3399"/>
            <w:spacing w:val="2"/>
          </w:rPr>
          <w:t>r</w:t>
        </w:r>
        <w:r w:rsidR="003A483C" w:rsidRPr="007E1F99">
          <w:rPr>
            <w:color w:val="FF3399"/>
          </w:rPr>
          <w:t>is</w:t>
        </w:r>
        <w:r w:rsidR="003A483C" w:rsidRPr="007E1F99">
          <w:rPr>
            <w:color w:val="FF3399"/>
            <w:spacing w:val="1"/>
          </w:rPr>
          <w:t>t</w:t>
        </w:r>
        <w:r w:rsidR="003A483C" w:rsidRPr="007E1F99">
          <w:rPr>
            <w:color w:val="FF3399"/>
          </w:rPr>
          <w:t>ol.co.uk</w:t>
        </w:r>
      </w:hyperlink>
    </w:p>
    <w:p w:rsidR="00665A2C" w:rsidRPr="007E1F99" w:rsidRDefault="00665A2C" w:rsidP="003A483C">
      <w:pPr>
        <w:pStyle w:val="BodyText"/>
        <w:jc w:val="center"/>
        <w:rPr>
          <w:color w:val="FF3399"/>
        </w:rPr>
      </w:pPr>
      <w:r>
        <w:rPr>
          <w:color w:val="FF3399"/>
        </w:rPr>
        <w:t>Tel: 07712 114774</w:t>
      </w:r>
    </w:p>
    <w:p w:rsidR="00170F9D" w:rsidRDefault="00170F9D"/>
    <w:sectPr w:rsidR="00170F9D" w:rsidSect="003A483C">
      <w:pgSz w:w="11906" w:h="16840"/>
      <w:pgMar w:top="170" w:right="794" w:bottom="289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3C"/>
    <w:rsid w:val="00170F9D"/>
    <w:rsid w:val="003A483C"/>
    <w:rsid w:val="003B0235"/>
    <w:rsid w:val="00487B9C"/>
    <w:rsid w:val="0066373F"/>
    <w:rsid w:val="00665A2C"/>
    <w:rsid w:val="006C20FC"/>
    <w:rsid w:val="007C1126"/>
    <w:rsid w:val="008F62D8"/>
    <w:rsid w:val="00AB1BF4"/>
    <w:rsid w:val="00B3325B"/>
    <w:rsid w:val="00DB5763"/>
    <w:rsid w:val="00E712C7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83C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483C"/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3A483C"/>
    <w:rPr>
      <w:rFonts w:ascii="Arial" w:eastAsia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83C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483C"/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3A483C"/>
    <w:rPr>
      <w:rFonts w:ascii="Arial" w:eastAsia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tbristol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82AC896F.dotm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Almondsbury Forge</Company>
  <LinksUpToDate>false</LinksUpToDate>
  <CharactersWithSpaces>1788</CharactersWithSpaces>
  <SharedDoc>false</SharedDoc>
  <HLinks>
    <vt:vector size="6" baseType="variant"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http://www.bustbristol.co.uk/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Jones</dc:creator>
  <cp:lastModifiedBy>Jackie Jones</cp:lastModifiedBy>
  <cp:revision>4</cp:revision>
  <dcterms:created xsi:type="dcterms:W3CDTF">2018-09-21T10:45:00Z</dcterms:created>
  <dcterms:modified xsi:type="dcterms:W3CDTF">2018-09-21T14:02:00Z</dcterms:modified>
</cp:coreProperties>
</file>